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4" w:rsidRDefault="002E56D4" w:rsidP="005B0465">
      <w:pPr>
        <w:pStyle w:val="Caption"/>
        <w:jc w:val="right"/>
        <w:rPr>
          <w:sz w:val="28"/>
          <w:szCs w:val="28"/>
        </w:rPr>
      </w:pPr>
    </w:p>
    <w:p w:rsidR="002E56D4" w:rsidRDefault="002E56D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623" r:id="rId6"/>
        </w:pict>
      </w:r>
      <w:r>
        <w:rPr>
          <w:sz w:val="28"/>
          <w:szCs w:val="28"/>
        </w:rPr>
        <w:t>УКРАЇНА</w:t>
      </w:r>
    </w:p>
    <w:p w:rsidR="002E56D4" w:rsidRDefault="002E56D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E56D4" w:rsidRPr="00B01B75" w:rsidRDefault="002E56D4" w:rsidP="005B0465">
      <w:pPr>
        <w:jc w:val="center"/>
        <w:rPr>
          <w:b/>
          <w:sz w:val="20"/>
          <w:szCs w:val="20"/>
        </w:rPr>
      </w:pPr>
    </w:p>
    <w:p w:rsidR="002E56D4" w:rsidRDefault="002E56D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E56D4" w:rsidRDefault="002E56D4" w:rsidP="005B0465">
      <w:pPr>
        <w:jc w:val="center"/>
        <w:rPr>
          <w:b/>
          <w:sz w:val="6"/>
          <w:szCs w:val="6"/>
        </w:rPr>
      </w:pPr>
    </w:p>
    <w:p w:rsidR="002E56D4" w:rsidRDefault="002E56D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2E56D4" w:rsidRDefault="002E56D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E56D4" w:rsidRDefault="002E56D4" w:rsidP="005B0465">
      <w:pPr>
        <w:rPr>
          <w:sz w:val="28"/>
          <w:szCs w:val="28"/>
        </w:rPr>
      </w:pPr>
    </w:p>
    <w:p w:rsidR="002E56D4" w:rsidRDefault="002E56D4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13/946</w:t>
      </w:r>
    </w:p>
    <w:p w:rsidR="002E56D4" w:rsidRDefault="002E56D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2E56D4" w:rsidRPr="003D00A3" w:rsidRDefault="002E56D4" w:rsidP="00F9110A">
      <w:pPr>
        <w:tabs>
          <w:tab w:val="left" w:pos="3828"/>
          <w:tab w:val="left" w:pos="4111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Спиридонової І.Г.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2E56D4" w:rsidRPr="00AC5294" w:rsidRDefault="002E56D4" w:rsidP="00150140">
      <w:pPr>
        <w:jc w:val="both"/>
        <w:rPr>
          <w:sz w:val="22"/>
          <w:szCs w:val="14"/>
        </w:rPr>
      </w:pPr>
    </w:p>
    <w:p w:rsidR="002E56D4" w:rsidRDefault="002E56D4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</w:t>
      </w:r>
      <w:r w:rsidRPr="002D3A94">
        <w:rPr>
          <w:sz w:val="28"/>
          <w:szCs w:val="28"/>
        </w:rPr>
        <w:t xml:space="preserve">42 Закону України «Про місцеве самоврядування в Україні», статей 12, 116, 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                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Спиридонової І.Г.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2E56D4" w:rsidRPr="00CA3898" w:rsidRDefault="002E56D4" w:rsidP="00150140">
      <w:pPr>
        <w:ind w:firstLine="567"/>
        <w:jc w:val="both"/>
        <w:rPr>
          <w:sz w:val="28"/>
          <w:szCs w:val="20"/>
        </w:rPr>
      </w:pPr>
    </w:p>
    <w:p w:rsidR="002E56D4" w:rsidRDefault="002E56D4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Спиридоновій Іраді Гасан кизи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у районі МГО «Яблунька».</w:t>
      </w:r>
    </w:p>
    <w:p w:rsidR="002E56D4" w:rsidRDefault="002E56D4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>Спиридонової І.Г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2E56D4" w:rsidRDefault="002E56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2E56D4" w:rsidRDefault="002E56D4" w:rsidP="00573312">
      <w:pPr>
        <w:jc w:val="both"/>
        <w:rPr>
          <w:sz w:val="28"/>
          <w:szCs w:val="28"/>
        </w:rPr>
      </w:pPr>
    </w:p>
    <w:p w:rsidR="002E56D4" w:rsidRDefault="002E56D4" w:rsidP="00573312">
      <w:pPr>
        <w:jc w:val="both"/>
        <w:rPr>
          <w:sz w:val="28"/>
          <w:szCs w:val="28"/>
        </w:rPr>
      </w:pPr>
    </w:p>
    <w:p w:rsidR="002E56D4" w:rsidRDefault="002E56D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2E56D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0F48F7"/>
    <w:rsid w:val="0010293B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2442"/>
    <w:rsid w:val="00204750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2E56D4"/>
    <w:rsid w:val="00303BF8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1567E"/>
    <w:rsid w:val="00421DE0"/>
    <w:rsid w:val="00424AB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707E8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12BDA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B37C7"/>
    <w:rsid w:val="00AC5294"/>
    <w:rsid w:val="00AC6D0A"/>
    <w:rsid w:val="00AF5E4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051EC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163E0"/>
    <w:rsid w:val="00E26882"/>
    <w:rsid w:val="00E46FC5"/>
    <w:rsid w:val="00E72A14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47CEF"/>
    <w:rsid w:val="00F51810"/>
    <w:rsid w:val="00F71A46"/>
    <w:rsid w:val="00F71E8E"/>
    <w:rsid w:val="00F73D44"/>
    <w:rsid w:val="00F8674D"/>
    <w:rsid w:val="00F9110A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262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6</cp:revision>
  <cp:lastPrinted>2021-10-04T13:01:00Z</cp:lastPrinted>
  <dcterms:created xsi:type="dcterms:W3CDTF">2021-09-12T08:09:00Z</dcterms:created>
  <dcterms:modified xsi:type="dcterms:W3CDTF">2021-10-07T08:01:00Z</dcterms:modified>
</cp:coreProperties>
</file>